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B453EE" w14:textId="77777777" w:rsidR="006446EF" w:rsidRDefault="00000000">
      <w:r>
        <w:t>………………………………………………………….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0A04C17B" w14:textId="77777777" w:rsidR="006446EF" w:rsidRDefault="00000000">
      <w:r>
        <w:t xml:space="preserve"> Imię i nazwisko Uczestnika Programu</w:t>
      </w:r>
      <w:r>
        <w:tab/>
      </w:r>
      <w:r>
        <w:tab/>
      </w:r>
      <w:r>
        <w:tab/>
      </w:r>
      <w:r>
        <w:tab/>
      </w:r>
      <w:r>
        <w:tab/>
        <w:t xml:space="preserve">            Miejscowość, data</w:t>
      </w:r>
    </w:p>
    <w:p w14:paraId="737F5470" w14:textId="77777777" w:rsidR="006446EF" w:rsidRDefault="006446EF"/>
    <w:p w14:paraId="76D734D6" w14:textId="77777777" w:rsidR="006446EF" w:rsidRDefault="00000000">
      <w:r>
        <w:t>………………………………………………………….</w:t>
      </w:r>
    </w:p>
    <w:p w14:paraId="3912E22A" w14:textId="77777777" w:rsidR="006446EF" w:rsidRDefault="00000000">
      <w:r>
        <w:t xml:space="preserve">             Adres zamieszkania</w:t>
      </w:r>
    </w:p>
    <w:p w14:paraId="247B38CE" w14:textId="77777777" w:rsidR="006446EF" w:rsidRDefault="00000000">
      <w:pPr>
        <w:tabs>
          <w:tab w:val="left" w:pos="6045"/>
        </w:tabs>
        <w:jc w:val="right"/>
      </w:pPr>
      <w:r>
        <w:tab/>
        <w:t xml:space="preserve"> </w:t>
      </w:r>
    </w:p>
    <w:p w14:paraId="263EFE9F" w14:textId="77777777" w:rsidR="006446EF" w:rsidRDefault="006446EF"/>
    <w:p w14:paraId="59BACDB0" w14:textId="77777777" w:rsidR="006446EF" w:rsidRDefault="00000000">
      <w:pPr>
        <w:tabs>
          <w:tab w:val="left" w:pos="2430"/>
        </w:tabs>
        <w:jc w:val="center"/>
        <w:rPr>
          <w:b/>
          <w:bCs/>
        </w:rPr>
      </w:pPr>
      <w:r>
        <w:rPr>
          <w:b/>
          <w:bCs/>
        </w:rPr>
        <w:t>OŚWIADCZENIE UCZESTNIKA PROGRAMU</w:t>
      </w:r>
    </w:p>
    <w:p w14:paraId="6E71AE0E" w14:textId="77777777" w:rsidR="006446EF" w:rsidRDefault="00000000">
      <w:pPr>
        <w:tabs>
          <w:tab w:val="left" w:pos="2430"/>
        </w:tabs>
        <w:jc w:val="center"/>
        <w:rPr>
          <w:b/>
          <w:bCs/>
        </w:rPr>
      </w:pPr>
      <w:r>
        <w:rPr>
          <w:b/>
          <w:bCs/>
        </w:rPr>
        <w:t xml:space="preserve"> „ASYSTENT OSOBISTY OSOBY Z NIEPEŁNOSPRAWNOŚCIĄ” – EDYCJA 2024 </w:t>
      </w:r>
      <w:r>
        <w:rPr>
          <w:b/>
          <w:bCs/>
        </w:rPr>
        <w:br/>
        <w:t>O WSKAZANIU ASYSTENTA</w:t>
      </w:r>
    </w:p>
    <w:p w14:paraId="1A2F361D" w14:textId="77777777" w:rsidR="006446EF" w:rsidRDefault="006446EF">
      <w:pPr>
        <w:tabs>
          <w:tab w:val="left" w:pos="2430"/>
        </w:tabs>
        <w:jc w:val="center"/>
        <w:rPr>
          <w:b/>
          <w:bCs/>
        </w:rPr>
      </w:pPr>
    </w:p>
    <w:p w14:paraId="203BC716" w14:textId="77777777" w:rsidR="006446EF" w:rsidRDefault="00000000">
      <w:pPr>
        <w:tabs>
          <w:tab w:val="left" w:pos="2430"/>
        </w:tabs>
      </w:pPr>
      <w:r>
        <w:t xml:space="preserve"> Oświadczam, że wskazuję na asystenta: </w:t>
      </w:r>
      <w:bookmarkStart w:id="0" w:name="_Hlk128557224"/>
      <w:r>
        <w:t xml:space="preserve">  ……………………………………………………………………………………………</w:t>
      </w:r>
      <w:bookmarkEnd w:id="0"/>
    </w:p>
    <w:p w14:paraId="30515496" w14:textId="77777777" w:rsidR="006446EF" w:rsidRDefault="00000000">
      <w:pPr>
        <w:tabs>
          <w:tab w:val="left" w:pos="2430"/>
        </w:tabs>
      </w:pPr>
      <w:r>
        <w:tab/>
      </w:r>
      <w:r>
        <w:tab/>
      </w:r>
      <w:r>
        <w:tab/>
      </w:r>
      <w:r>
        <w:tab/>
      </w:r>
      <w:r>
        <w:tab/>
        <w:t>Imię i nazwisko asystenta</w:t>
      </w:r>
    </w:p>
    <w:p w14:paraId="3B26BDCF" w14:textId="77777777" w:rsidR="006446EF" w:rsidRDefault="006446EF">
      <w:pPr>
        <w:tabs>
          <w:tab w:val="left" w:pos="2430"/>
        </w:tabs>
      </w:pPr>
    </w:p>
    <w:p w14:paraId="584C7455" w14:textId="77777777" w:rsidR="006446EF" w:rsidRDefault="00000000">
      <w:pPr>
        <w:tabs>
          <w:tab w:val="left" w:pos="2430"/>
        </w:tabs>
      </w:pPr>
      <w:r>
        <w:t>Nr telefonu,              ……………………………………………………………………………………………………………………</w:t>
      </w:r>
    </w:p>
    <w:p w14:paraId="0817BB52" w14:textId="77777777" w:rsidR="006446EF" w:rsidRDefault="00000000">
      <w:pPr>
        <w:tabs>
          <w:tab w:val="left" w:pos="2430"/>
        </w:tabs>
      </w:pPr>
      <w:r>
        <w:t>Adres zamieszkania ……………………………………………………………………………………………………………………………..</w:t>
      </w:r>
    </w:p>
    <w:p w14:paraId="1179F57C" w14:textId="77777777" w:rsidR="006446EF" w:rsidRDefault="006446EF">
      <w:pPr>
        <w:tabs>
          <w:tab w:val="left" w:pos="2430"/>
        </w:tabs>
      </w:pPr>
    </w:p>
    <w:p w14:paraId="0ECB4E79" w14:textId="77777777" w:rsidR="006446EF" w:rsidRDefault="00000000">
      <w:pPr>
        <w:tabs>
          <w:tab w:val="left" w:pos="2430"/>
        </w:tabs>
      </w:pPr>
      <w:r>
        <w:t>Oświadczam, że wskazana przeze mnie powyżej osoba:</w:t>
      </w:r>
    </w:p>
    <w:p w14:paraId="288E22D1" w14:textId="77777777" w:rsidR="006446EF" w:rsidRDefault="00000000">
      <w:pPr>
        <w:pStyle w:val="Akapitzlist"/>
        <w:numPr>
          <w:ilvl w:val="0"/>
          <w:numId w:val="1"/>
        </w:numPr>
        <w:tabs>
          <w:tab w:val="left" w:pos="2430"/>
        </w:tabs>
      </w:pPr>
      <w:r>
        <w:t>Nie jest członkiem mojej rodziny, zgodnie z zapisami Programu;</w:t>
      </w:r>
    </w:p>
    <w:p w14:paraId="6FDA81DE" w14:textId="77777777" w:rsidR="006446EF" w:rsidRDefault="00000000">
      <w:pPr>
        <w:pStyle w:val="Akapitzlist"/>
        <w:numPr>
          <w:ilvl w:val="0"/>
          <w:numId w:val="1"/>
        </w:numPr>
        <w:tabs>
          <w:tab w:val="left" w:pos="2430"/>
        </w:tabs>
      </w:pPr>
      <w:r>
        <w:t>Nie jest opiekunem prawnym;</w:t>
      </w:r>
    </w:p>
    <w:p w14:paraId="2CB5089A" w14:textId="77777777" w:rsidR="006446EF" w:rsidRDefault="00000000">
      <w:pPr>
        <w:pStyle w:val="Akapitzlist"/>
        <w:numPr>
          <w:ilvl w:val="0"/>
          <w:numId w:val="1"/>
        </w:numPr>
        <w:tabs>
          <w:tab w:val="left" w:pos="2430"/>
        </w:tabs>
      </w:pPr>
      <w:r>
        <w:t>Nie zamieszkuje i nie prowadzi wspólnego ze mną gospodarstwa domowego;</w:t>
      </w:r>
    </w:p>
    <w:p w14:paraId="3817C59A" w14:textId="77777777" w:rsidR="006446EF" w:rsidRDefault="00000000">
      <w:pPr>
        <w:pStyle w:val="Akapitzlist"/>
        <w:numPr>
          <w:ilvl w:val="0"/>
          <w:numId w:val="1"/>
        </w:numPr>
        <w:tabs>
          <w:tab w:val="left" w:pos="2430"/>
        </w:tabs>
      </w:pPr>
      <w:r>
        <w:t>Posiada odpowiednie przygotowanie do realizacji wobec mnie usług asystencji osobistej.</w:t>
      </w:r>
    </w:p>
    <w:p w14:paraId="03046DA1" w14:textId="77777777" w:rsidR="006446EF" w:rsidRDefault="006446EF">
      <w:pPr>
        <w:pStyle w:val="Akapitzlist"/>
        <w:tabs>
          <w:tab w:val="left" w:pos="2430"/>
        </w:tabs>
      </w:pPr>
    </w:p>
    <w:p w14:paraId="5BEE744E" w14:textId="77777777" w:rsidR="006446EF" w:rsidRDefault="00000000">
      <w:pPr>
        <w:tabs>
          <w:tab w:val="left" w:pos="2430"/>
        </w:tabs>
        <w:jc w:val="both"/>
      </w:pPr>
      <w:r>
        <w:t>Oświadczam, że jestem świadoma/świadomy, że w godzinach realizacji usług asystenta nie mogą być świadczone usługi opiekuńcze lub specjalistyczne usługi opiekuńcze, o których mowa w ustawie z dnia 12 marca 2004 r. o pomocy społecznej (</w:t>
      </w:r>
      <w:proofErr w:type="spellStart"/>
      <w:r>
        <w:t>t.j</w:t>
      </w:r>
      <w:proofErr w:type="spellEnd"/>
      <w:r>
        <w:t xml:space="preserve">.: Dz. U. z 2021 r. ,poz. 2268 z </w:t>
      </w:r>
      <w:proofErr w:type="spellStart"/>
      <w:r>
        <w:t>późn</w:t>
      </w:r>
      <w:proofErr w:type="spellEnd"/>
      <w:r>
        <w:t xml:space="preserve">. zm.) , inne usługi finansowane w ramach Funduszu Solidarnościowego lub usługi obejmujące analogiczne wsparcie finansowane z innych źródeł. </w:t>
      </w:r>
    </w:p>
    <w:p w14:paraId="65F0C4BB" w14:textId="77777777" w:rsidR="006446EF" w:rsidRDefault="006446EF">
      <w:pPr>
        <w:tabs>
          <w:tab w:val="left" w:pos="2430"/>
        </w:tabs>
        <w:jc w:val="both"/>
      </w:pPr>
    </w:p>
    <w:p w14:paraId="60B81618" w14:textId="77777777" w:rsidR="006446EF" w:rsidRDefault="0000000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………………………………………………………………...</w:t>
      </w:r>
    </w:p>
    <w:p w14:paraId="11348098" w14:textId="77777777" w:rsidR="006446EF" w:rsidRDefault="00000000">
      <w:r>
        <w:tab/>
      </w:r>
      <w:r>
        <w:tab/>
      </w:r>
      <w:r>
        <w:tab/>
        <w:t xml:space="preserve">            </w:t>
      </w:r>
      <w:r>
        <w:tab/>
      </w:r>
      <w:r>
        <w:tab/>
      </w:r>
      <w:r>
        <w:tab/>
      </w:r>
      <w:r>
        <w:tab/>
        <w:t xml:space="preserve">    Czytelny podpis osoby      </w:t>
      </w:r>
    </w:p>
    <w:p w14:paraId="263613F2" w14:textId="77777777" w:rsidR="006446EF" w:rsidRDefault="00000000">
      <w:r>
        <w:t xml:space="preserve">                                                                                     składającej oświadczenie/opiekuna prawnego</w:t>
      </w:r>
    </w:p>
    <w:sectPr w:rsidR="006446E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62A9B6" w14:textId="77777777" w:rsidR="00350AC9" w:rsidRDefault="00350AC9">
      <w:pPr>
        <w:spacing w:after="0" w:line="240" w:lineRule="auto"/>
      </w:pPr>
      <w:r>
        <w:separator/>
      </w:r>
    </w:p>
  </w:endnote>
  <w:endnote w:type="continuationSeparator" w:id="0">
    <w:p w14:paraId="456667FC" w14:textId="77777777" w:rsidR="00350AC9" w:rsidRDefault="0035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18A830" w14:textId="77777777" w:rsidR="00350AC9" w:rsidRDefault="00350AC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C986C2B" w14:textId="77777777" w:rsidR="00350AC9" w:rsidRDefault="00350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AA6D3F"/>
    <w:multiLevelType w:val="multilevel"/>
    <w:tmpl w:val="914E03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935987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446EF"/>
    <w:rsid w:val="00350AC9"/>
    <w:rsid w:val="006446EF"/>
    <w:rsid w:val="0075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C652"/>
  <w15:docId w15:val="{5526A109-3551-4A99-841F-0EA52C9D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Starczynowska</dc:creator>
  <dc:description/>
  <cp:lastModifiedBy>Sebastian AKnet</cp:lastModifiedBy>
  <cp:revision>2</cp:revision>
  <dcterms:created xsi:type="dcterms:W3CDTF">2024-02-15T11:29:00Z</dcterms:created>
  <dcterms:modified xsi:type="dcterms:W3CDTF">2024-02-15T11:29:00Z</dcterms:modified>
</cp:coreProperties>
</file>